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56558E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F2405E" w:rsidP="00231EC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Corio Bay Challenge Perpetual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F2405E" w:rsidP="00231EC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F2405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Yacht, Cat or Power Boat’s skipper who most accurately navigates the defined course at their nominated speed incurring the least number of Penalty Points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5D1553" w:rsidRPr="007C148E" w:rsidRDefault="005D1553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6558E" w:rsidRPr="007C148E" w:rsidTr="002B24C3">
        <w:tc>
          <w:tcPr>
            <w:tcW w:w="8755" w:type="dxa"/>
            <w:gridSpan w:val="2"/>
          </w:tcPr>
          <w:p w:rsidR="0056558E" w:rsidRDefault="0056558E" w:rsidP="0056558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5" w:history="1">
              <w:r w:rsidRPr="0055173D">
                <w:rPr>
                  <w:rStyle w:val="Hyperlink"/>
                  <w:sz w:val="28"/>
                  <w:szCs w:val="28"/>
                </w:rPr>
                <w:t>here</w:t>
              </w:r>
            </w:hyperlink>
            <w:bookmarkStart w:id="0" w:name="_GoBack"/>
            <w:bookmarkEnd w:id="0"/>
            <w:r>
              <w:rPr>
                <w:sz w:val="28"/>
                <w:szCs w:val="28"/>
              </w:rPr>
              <w:t xml:space="preserve"> for a List of Recipients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F2405E" w:rsidP="00F2405E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4163568" cy="45720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87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568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2B"/>
    <w:rsid w:val="00013961"/>
    <w:rsid w:val="000E40A4"/>
    <w:rsid w:val="00231EC4"/>
    <w:rsid w:val="0055173D"/>
    <w:rsid w:val="0056558E"/>
    <w:rsid w:val="005C6529"/>
    <w:rsid w:val="005D0523"/>
    <w:rsid w:val="005D1553"/>
    <w:rsid w:val="005E362B"/>
    <w:rsid w:val="006706D1"/>
    <w:rsid w:val="00714B2C"/>
    <w:rsid w:val="007C148E"/>
    <w:rsid w:val="008874AB"/>
    <w:rsid w:val="00A25060"/>
    <w:rsid w:val="00B06CC4"/>
    <w:rsid w:val="00F06EB9"/>
    <w:rsid w:val="00F2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5C865"/>
  <w15:docId w15:val="{4D3CD8B2-EAD2-4433-BFA5-1A8A1B24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rgyc.com.au/honourboards/Navigation%20Rally.pdf" TargetMode="Externa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YC\AppData\Roaming\Microsoft\Templates\Trophy%20Deed%20of%20Gif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Trophy Deed of Gift1</Template>
  <TotalTime>13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Royal Geelong Yacht Club Guest</cp:lastModifiedBy>
  <cp:revision>3</cp:revision>
  <cp:lastPrinted>2016-12-19T05:26:00Z</cp:lastPrinted>
  <dcterms:created xsi:type="dcterms:W3CDTF">2016-12-19T05:26:00Z</dcterms:created>
  <dcterms:modified xsi:type="dcterms:W3CDTF">2016-12-19T05:46:00Z</dcterms:modified>
</cp:coreProperties>
</file>